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2C" w:rsidRDefault="00056C60" w:rsidP="00EB4DAD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129540</wp:posOffset>
                </wp:positionV>
                <wp:extent cx="4053840" cy="1417320"/>
                <wp:effectExtent l="0" t="0" r="381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F2" w:rsidRPr="0029759A" w:rsidRDefault="000C46F2" w:rsidP="008340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29759A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  <w:p w:rsidR="00451ACA" w:rsidRDefault="00451ACA" w:rsidP="00451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451ACA" w:rsidRPr="00451ACA" w:rsidRDefault="00451ACA" w:rsidP="00451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51ACA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BERKELEY RIDES FOR SENIORS </w:t>
                            </w:r>
                          </w:p>
                          <w:p w:rsidR="00451ACA" w:rsidRPr="00451ACA" w:rsidRDefault="00451ACA" w:rsidP="00451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51ACA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&amp; THE DISABLED</w:t>
                            </w:r>
                          </w:p>
                          <w:p w:rsidR="00357739" w:rsidRDefault="00357739" w:rsidP="00451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51ACA" w:rsidRPr="00357739" w:rsidRDefault="00451ACA" w:rsidP="00451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7739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HIGH MEDICAL NEED PROGRAM</w:t>
                            </w:r>
                          </w:p>
                          <w:p w:rsidR="00451ACA" w:rsidRPr="003851CE" w:rsidRDefault="00451ACA" w:rsidP="008340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0.8pt;margin-top:10.2pt;width:319.2pt;height:11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kK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" stroked="f">
                <v:textbox>
                  <w:txbxContent>
                    <w:p w:rsidR="000C46F2" w:rsidRPr="0029759A" w:rsidRDefault="000C46F2" w:rsidP="008340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29759A"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  <w:t xml:space="preserve">  </w:t>
                      </w:r>
                    </w:p>
                    <w:p w:rsidR="00451ACA" w:rsidRDefault="00451ACA" w:rsidP="00451ACA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451ACA" w:rsidRPr="00451ACA" w:rsidRDefault="00451ACA" w:rsidP="00451ACA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51ACA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 xml:space="preserve">BERKELEY RIDES FOR SENIORS </w:t>
                      </w:r>
                    </w:p>
                    <w:p w:rsidR="00451ACA" w:rsidRPr="00451ACA" w:rsidRDefault="00451ACA" w:rsidP="00451ACA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51ACA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&amp; THE DISABLED</w:t>
                      </w:r>
                    </w:p>
                    <w:p w:rsidR="00357739" w:rsidRDefault="00357739" w:rsidP="00451ACA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51ACA" w:rsidRPr="00357739" w:rsidRDefault="00451ACA" w:rsidP="00451AC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57739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HIGH MEDICAL NEED PROGRAM</w:t>
                      </w:r>
                    </w:p>
                    <w:p w:rsidR="00451ACA" w:rsidRPr="003851CE" w:rsidRDefault="00451ACA" w:rsidP="0083402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243238461"/>
      <w:bookmarkEnd w:id="0"/>
      <w:r w:rsidR="0083402C">
        <w:object w:dxaOrig="1711" w:dyaOrig="1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8.25pt" o:ole="" fillcolor="window">
            <v:imagedata r:id="rId7" o:title=""/>
          </v:shape>
          <o:OLEObject Type="Embed" ProgID="Word.Picture.8" ShapeID="_x0000_i1025" DrawAspect="Content" ObjectID="_1732358678" r:id="rId8"/>
        </w:object>
      </w:r>
      <w:r w:rsidR="0083402C">
        <w:t xml:space="preserve">  </w:t>
      </w:r>
      <w:r w:rsidR="0083402C">
        <w:tab/>
      </w:r>
    </w:p>
    <w:p w:rsidR="0083402C" w:rsidRPr="00F6067B" w:rsidRDefault="0083402C" w:rsidP="0083402C">
      <w:pPr>
        <w:pStyle w:val="Header"/>
        <w:rPr>
          <w:rFonts w:ascii="Arial" w:hAnsi="Arial" w:cs="Arial"/>
          <w:sz w:val="4"/>
          <w:szCs w:val="4"/>
        </w:rPr>
      </w:pPr>
      <w:r w:rsidRPr="00F6067B">
        <w:rPr>
          <w:rFonts w:ascii="Arial" w:hAnsi="Arial" w:cs="Arial"/>
          <w:sz w:val="4"/>
          <w:szCs w:val="4"/>
        </w:rPr>
        <w:t xml:space="preserve">   </w:t>
      </w:r>
    </w:p>
    <w:p w:rsidR="003A3D0D" w:rsidRDefault="000D00FA" w:rsidP="0083402C">
      <w:pPr>
        <w:pStyle w:val="Head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Health, </w:t>
      </w:r>
      <w:r w:rsidR="003A3D0D">
        <w:rPr>
          <w:rFonts w:ascii="Arial" w:hAnsi="Arial" w:cs="Arial"/>
          <w:sz w:val="16"/>
          <w:szCs w:val="16"/>
        </w:rPr>
        <w:t xml:space="preserve">Housing </w:t>
      </w:r>
      <w:r>
        <w:rPr>
          <w:rFonts w:ascii="Arial" w:hAnsi="Arial" w:cs="Arial"/>
          <w:sz w:val="16"/>
          <w:szCs w:val="16"/>
        </w:rPr>
        <w:t>&amp;</w:t>
      </w:r>
    </w:p>
    <w:p w:rsidR="00ED02E8" w:rsidRPr="00CF4CE2" w:rsidRDefault="0083402C" w:rsidP="0083402C">
      <w:pPr>
        <w:pStyle w:val="Header"/>
        <w:rPr>
          <w:rFonts w:ascii="Arial" w:hAnsi="Arial" w:cs="Arial"/>
          <w:sz w:val="16"/>
          <w:szCs w:val="16"/>
        </w:rPr>
      </w:pPr>
      <w:r w:rsidRPr="00CF4CE2">
        <w:rPr>
          <w:rFonts w:ascii="Arial" w:hAnsi="Arial" w:cs="Arial"/>
          <w:sz w:val="16"/>
          <w:szCs w:val="16"/>
        </w:rPr>
        <w:t xml:space="preserve">Community </w:t>
      </w:r>
      <w:r w:rsidR="003A3D0D">
        <w:rPr>
          <w:rFonts w:ascii="Arial" w:hAnsi="Arial" w:cs="Arial"/>
          <w:sz w:val="16"/>
          <w:szCs w:val="16"/>
        </w:rPr>
        <w:t xml:space="preserve">Services </w:t>
      </w:r>
    </w:p>
    <w:p w:rsidR="005D49B8" w:rsidRDefault="003A3D0D" w:rsidP="00C0064F">
      <w:pPr>
        <w:pStyle w:val="Head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Aging </w:t>
      </w:r>
      <w:r w:rsidR="000D00FA">
        <w:rPr>
          <w:rFonts w:ascii="Arial" w:hAnsi="Arial" w:cs="Arial"/>
          <w:b/>
          <w:sz w:val="16"/>
          <w:szCs w:val="16"/>
        </w:rPr>
        <w:t>Services</w:t>
      </w:r>
      <w:r w:rsidR="00E249D7">
        <w:rPr>
          <w:rFonts w:ascii="Arial" w:hAnsi="Arial" w:cs="Arial"/>
          <w:b/>
          <w:sz w:val="16"/>
          <w:szCs w:val="16"/>
        </w:rPr>
        <w:t xml:space="preserve"> </w:t>
      </w:r>
      <w:r w:rsidR="0083402C" w:rsidRPr="00CF4CE2">
        <w:rPr>
          <w:rFonts w:ascii="Arial" w:hAnsi="Arial" w:cs="Arial"/>
          <w:b/>
          <w:sz w:val="16"/>
          <w:szCs w:val="16"/>
        </w:rPr>
        <w:t>Division</w:t>
      </w:r>
    </w:p>
    <w:p w:rsidR="00357739" w:rsidRDefault="00357739" w:rsidP="00C24CED">
      <w:pPr>
        <w:jc w:val="both"/>
        <w:rPr>
          <w:rFonts w:ascii="Arial" w:hAnsi="Arial" w:cs="Arial"/>
          <w:sz w:val="24"/>
          <w:szCs w:val="24"/>
        </w:rPr>
      </w:pPr>
    </w:p>
    <w:p w:rsidR="00357739" w:rsidRDefault="00357739" w:rsidP="00C24CED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5926C5" w:rsidRDefault="005926C5" w:rsidP="00C24CED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5926C5" w:rsidRDefault="005926C5" w:rsidP="00C24CED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C24CED" w:rsidRPr="000841D2" w:rsidRDefault="00C24CED" w:rsidP="00EB4DAD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About the Program:</w:t>
      </w:r>
    </w:p>
    <w:p w:rsidR="00C24CED" w:rsidRPr="000841D2" w:rsidRDefault="00C24CED" w:rsidP="00EB4DAD">
      <w:pPr>
        <w:rPr>
          <w:rFonts w:ascii="Arial" w:hAnsi="Arial" w:cs="Arial"/>
          <w:sz w:val="24"/>
          <w:szCs w:val="24"/>
        </w:rPr>
      </w:pPr>
    </w:p>
    <w:p w:rsidR="00C24CED" w:rsidRPr="000841D2" w:rsidRDefault="00C24CED" w:rsidP="00EB4DAD">
      <w:pPr>
        <w:rPr>
          <w:rFonts w:ascii="Arial" w:hAnsi="Arial" w:cs="Arial"/>
          <w:sz w:val="24"/>
          <w:szCs w:val="24"/>
        </w:rPr>
      </w:pPr>
      <w:r w:rsidRPr="000841D2">
        <w:rPr>
          <w:rFonts w:ascii="Arial" w:hAnsi="Arial" w:cs="Arial"/>
          <w:sz w:val="24"/>
          <w:szCs w:val="24"/>
        </w:rPr>
        <w:t xml:space="preserve">Berkeley Rides for Seniors &amp; the Disabled (BRSD) provides </w:t>
      </w:r>
      <w:r w:rsidR="005926C5" w:rsidRPr="005926C5">
        <w:rPr>
          <w:rFonts w:ascii="Arial" w:hAnsi="Arial" w:cs="Arial"/>
          <w:b/>
          <w:sz w:val="24"/>
          <w:szCs w:val="24"/>
        </w:rPr>
        <w:t>no cost</w:t>
      </w:r>
      <w:r w:rsidR="005926C5">
        <w:rPr>
          <w:rFonts w:ascii="Arial" w:hAnsi="Arial" w:cs="Arial"/>
          <w:sz w:val="24"/>
          <w:szCs w:val="24"/>
        </w:rPr>
        <w:t xml:space="preserve"> supplemental </w:t>
      </w:r>
      <w:r w:rsidRPr="000841D2">
        <w:rPr>
          <w:rFonts w:ascii="Arial" w:hAnsi="Arial" w:cs="Arial"/>
          <w:sz w:val="24"/>
          <w:szCs w:val="24"/>
        </w:rPr>
        <w:t>transportation assistance for City of Berkeley seniors and people with disabilities.</w:t>
      </w:r>
    </w:p>
    <w:p w:rsidR="00C24CED" w:rsidRPr="000841D2" w:rsidRDefault="00C24CED" w:rsidP="00EB4DAD">
      <w:pPr>
        <w:rPr>
          <w:rFonts w:ascii="Arial" w:hAnsi="Arial" w:cs="Arial"/>
          <w:sz w:val="24"/>
          <w:szCs w:val="24"/>
        </w:rPr>
      </w:pPr>
    </w:p>
    <w:p w:rsidR="00C24CED" w:rsidRDefault="00C24CED" w:rsidP="00EB4DAD">
      <w:pPr>
        <w:rPr>
          <w:rFonts w:ascii="Arial" w:hAnsi="Arial" w:cs="Arial"/>
          <w:sz w:val="24"/>
          <w:szCs w:val="24"/>
        </w:rPr>
      </w:pPr>
      <w:r w:rsidRPr="000841D2">
        <w:rPr>
          <w:rFonts w:ascii="Arial" w:hAnsi="Arial" w:cs="Arial"/>
          <w:sz w:val="24"/>
          <w:szCs w:val="24"/>
        </w:rPr>
        <w:t xml:space="preserve">The </w:t>
      </w:r>
      <w:r w:rsidRPr="00EB4DAD">
        <w:rPr>
          <w:rFonts w:ascii="Arial" w:hAnsi="Arial" w:cs="Arial"/>
          <w:sz w:val="24"/>
          <w:szCs w:val="24"/>
          <w:u w:val="single"/>
        </w:rPr>
        <w:t>High Medical Need Program (HMNP</w:t>
      </w:r>
      <w:r w:rsidRPr="000841D2">
        <w:rPr>
          <w:rFonts w:ascii="Arial" w:hAnsi="Arial" w:cs="Arial"/>
          <w:sz w:val="24"/>
          <w:szCs w:val="24"/>
        </w:rPr>
        <w:t xml:space="preserve">) </w:t>
      </w:r>
      <w:r w:rsidR="00EB4DAD">
        <w:rPr>
          <w:rFonts w:ascii="Arial" w:hAnsi="Arial" w:cs="Arial"/>
          <w:sz w:val="24"/>
          <w:szCs w:val="24"/>
        </w:rPr>
        <w:t>is available to those already registered as a BRSD participant an</w:t>
      </w:r>
      <w:r w:rsidR="005926C5">
        <w:rPr>
          <w:rFonts w:ascii="Arial" w:hAnsi="Arial" w:cs="Arial"/>
          <w:sz w:val="24"/>
          <w:szCs w:val="24"/>
        </w:rPr>
        <w:t xml:space="preserve">d have frequent </w:t>
      </w:r>
      <w:r w:rsidRPr="000841D2">
        <w:rPr>
          <w:rFonts w:ascii="Arial" w:hAnsi="Arial" w:cs="Arial"/>
          <w:sz w:val="24"/>
          <w:szCs w:val="24"/>
        </w:rPr>
        <w:t xml:space="preserve">medically related appointments.  Approved applicants will receive additional taxi script or wheelchair van vouchers </w:t>
      </w:r>
      <w:r w:rsidR="005926C5">
        <w:rPr>
          <w:rFonts w:ascii="Arial" w:hAnsi="Arial" w:cs="Arial"/>
          <w:sz w:val="24"/>
          <w:szCs w:val="24"/>
        </w:rPr>
        <w:t>for</w:t>
      </w:r>
      <w:r w:rsidRPr="000841D2">
        <w:rPr>
          <w:rFonts w:ascii="Arial" w:hAnsi="Arial" w:cs="Arial"/>
          <w:sz w:val="24"/>
          <w:szCs w:val="24"/>
        </w:rPr>
        <w:t xml:space="preserve"> transportation to and from medically related appointments.</w:t>
      </w:r>
    </w:p>
    <w:p w:rsidR="00357739" w:rsidRPr="000841D2" w:rsidRDefault="00357739" w:rsidP="00EB4DAD">
      <w:pPr>
        <w:rPr>
          <w:rFonts w:ascii="Arial" w:hAnsi="Arial" w:cs="Arial"/>
          <w:sz w:val="24"/>
          <w:szCs w:val="24"/>
        </w:rPr>
      </w:pPr>
    </w:p>
    <w:p w:rsidR="00357739" w:rsidRPr="000841D2" w:rsidRDefault="005049B6" w:rsidP="00EB4DAD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HMNP </w:t>
      </w:r>
      <w:r w:rsidR="00357739" w:rsidRPr="000841D2">
        <w:rPr>
          <w:rFonts w:ascii="Arial" w:hAnsi="Arial" w:cs="Arial"/>
          <w:b/>
          <w:color w:val="C00000"/>
          <w:sz w:val="24"/>
          <w:szCs w:val="24"/>
        </w:rPr>
        <w:t>Program Requirements:</w:t>
      </w:r>
    </w:p>
    <w:p w:rsidR="00357739" w:rsidRPr="000841D2" w:rsidRDefault="00357739" w:rsidP="00EB4DAD">
      <w:pPr>
        <w:rPr>
          <w:rFonts w:ascii="Arial" w:hAnsi="Arial" w:cs="Arial"/>
          <w:sz w:val="24"/>
          <w:szCs w:val="24"/>
        </w:rPr>
      </w:pPr>
    </w:p>
    <w:p w:rsidR="00357739" w:rsidRDefault="00357739" w:rsidP="00EB4D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 registered partici</w:t>
      </w:r>
      <w:r w:rsidRPr="000841D2">
        <w:rPr>
          <w:rFonts w:ascii="Arial" w:hAnsi="Arial" w:cs="Arial"/>
          <w:sz w:val="24"/>
          <w:szCs w:val="24"/>
        </w:rPr>
        <w:t>pant with BRSD to be eligible to apply for the High Medical Need Program.</w:t>
      </w:r>
      <w:r w:rsidR="00EB4DAD">
        <w:rPr>
          <w:rFonts w:ascii="Arial" w:hAnsi="Arial" w:cs="Arial"/>
          <w:sz w:val="24"/>
          <w:szCs w:val="24"/>
        </w:rPr>
        <w:t xml:space="preserve"> *See info below to apply to BRSD program*</w:t>
      </w:r>
    </w:p>
    <w:p w:rsidR="00180F5C" w:rsidRDefault="00180F5C" w:rsidP="00180F5C">
      <w:pPr>
        <w:rPr>
          <w:rFonts w:ascii="Arial" w:hAnsi="Arial" w:cs="Arial"/>
          <w:sz w:val="24"/>
          <w:szCs w:val="24"/>
        </w:rPr>
      </w:pPr>
    </w:p>
    <w:p w:rsidR="00180F5C" w:rsidRDefault="00180F5C" w:rsidP="00180F5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180F5C">
        <w:rPr>
          <w:rFonts w:ascii="Arial" w:hAnsi="Arial" w:cs="Arial"/>
          <w:b/>
          <w:sz w:val="24"/>
          <w:szCs w:val="24"/>
          <w:u w:val="single"/>
        </w:rPr>
        <w:t xml:space="preserve">Must </w:t>
      </w:r>
      <w:r>
        <w:rPr>
          <w:rFonts w:ascii="Arial" w:hAnsi="Arial" w:cs="Arial"/>
          <w:b/>
          <w:sz w:val="24"/>
          <w:szCs w:val="24"/>
          <w:u w:val="single"/>
        </w:rPr>
        <w:t xml:space="preserve">have a medically related </w:t>
      </w:r>
      <w:r w:rsidRPr="00180F5C">
        <w:rPr>
          <w:rFonts w:ascii="Arial" w:hAnsi="Arial" w:cs="Arial"/>
          <w:b/>
          <w:sz w:val="24"/>
          <w:szCs w:val="24"/>
          <w:u w:val="single"/>
        </w:rPr>
        <w:t>appointment at</w:t>
      </w:r>
      <w:r w:rsidR="00DE1C72">
        <w:rPr>
          <w:rFonts w:ascii="Arial" w:hAnsi="Arial" w:cs="Arial"/>
          <w:b/>
          <w:sz w:val="24"/>
          <w:szCs w:val="24"/>
          <w:u w:val="single"/>
        </w:rPr>
        <w:t xml:space="preserve"> least</w:t>
      </w:r>
      <w:r w:rsidRPr="00180F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2242F">
        <w:rPr>
          <w:rFonts w:ascii="Arial" w:hAnsi="Arial" w:cs="Arial"/>
          <w:b/>
          <w:sz w:val="24"/>
          <w:szCs w:val="24"/>
          <w:u w:val="single"/>
        </w:rPr>
        <w:t>twice per month</w:t>
      </w:r>
      <w:r w:rsidRPr="00180F5C">
        <w:rPr>
          <w:rFonts w:ascii="Arial" w:hAnsi="Arial" w:cs="Arial"/>
          <w:b/>
          <w:sz w:val="24"/>
          <w:szCs w:val="24"/>
          <w:u w:val="single"/>
        </w:rPr>
        <w:t>.</w:t>
      </w:r>
    </w:p>
    <w:p w:rsidR="00180F5C" w:rsidRPr="00180F5C" w:rsidRDefault="00180F5C" w:rsidP="00180F5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180F5C" w:rsidRPr="005049B6" w:rsidRDefault="00180F5C" w:rsidP="00180F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49B6">
        <w:rPr>
          <w:rFonts w:ascii="Arial" w:hAnsi="Arial" w:cs="Arial"/>
          <w:sz w:val="24"/>
          <w:szCs w:val="24"/>
        </w:rPr>
        <w:t>Medically related appointments include doctor visits, physical therapy or other related rehabilitation therapies, dialysis, radiation and chemotherapy treatment.</w:t>
      </w:r>
    </w:p>
    <w:p w:rsidR="00357739" w:rsidRPr="005049B6" w:rsidRDefault="00357739" w:rsidP="00EB4DAD">
      <w:pPr>
        <w:pStyle w:val="ListParagraph"/>
        <w:rPr>
          <w:rFonts w:ascii="Arial" w:hAnsi="Arial" w:cs="Arial"/>
          <w:sz w:val="24"/>
          <w:szCs w:val="24"/>
        </w:rPr>
      </w:pPr>
    </w:p>
    <w:p w:rsidR="00357739" w:rsidRDefault="00357739" w:rsidP="00EB4D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41D2">
        <w:rPr>
          <w:rFonts w:ascii="Arial" w:hAnsi="Arial" w:cs="Arial"/>
          <w:sz w:val="24"/>
          <w:szCs w:val="24"/>
        </w:rPr>
        <w:t>Must have a Physician’s Certification signed by your physician verifying your medical visits.</w:t>
      </w:r>
    </w:p>
    <w:p w:rsidR="00357739" w:rsidRPr="000841D2" w:rsidRDefault="00357739" w:rsidP="00EB4DAD">
      <w:pPr>
        <w:pStyle w:val="ListParagraph"/>
        <w:rPr>
          <w:rFonts w:ascii="Arial" w:hAnsi="Arial" w:cs="Arial"/>
          <w:sz w:val="24"/>
          <w:szCs w:val="24"/>
        </w:rPr>
      </w:pPr>
    </w:p>
    <w:p w:rsidR="00C24CED" w:rsidRPr="00180F5C" w:rsidRDefault="00357739" w:rsidP="00EB4DAD">
      <w:pPr>
        <w:rPr>
          <w:rFonts w:ascii="Arial" w:hAnsi="Arial" w:cs="Arial"/>
          <w:b/>
          <w:color w:val="C00000"/>
          <w:sz w:val="24"/>
          <w:szCs w:val="24"/>
        </w:rPr>
      </w:pPr>
      <w:r w:rsidRPr="00357739">
        <w:rPr>
          <w:rFonts w:ascii="Arial" w:hAnsi="Arial" w:cs="Arial"/>
          <w:b/>
          <w:color w:val="C00000"/>
          <w:sz w:val="24"/>
          <w:szCs w:val="24"/>
        </w:rPr>
        <w:t>BRSD</w:t>
      </w:r>
      <w:r>
        <w:rPr>
          <w:rFonts w:ascii="Arial" w:hAnsi="Arial" w:cs="Arial"/>
          <w:sz w:val="24"/>
          <w:szCs w:val="24"/>
        </w:rPr>
        <w:t xml:space="preserve"> </w:t>
      </w:r>
      <w:r w:rsidR="00C24CED" w:rsidRPr="000841D2">
        <w:rPr>
          <w:rFonts w:ascii="Arial" w:hAnsi="Arial" w:cs="Arial"/>
          <w:b/>
          <w:color w:val="C00000"/>
          <w:sz w:val="24"/>
          <w:szCs w:val="24"/>
        </w:rPr>
        <w:t>Eligibility</w:t>
      </w:r>
      <w:r w:rsidR="00C24CED">
        <w:rPr>
          <w:rFonts w:ascii="Arial" w:hAnsi="Arial" w:cs="Arial"/>
          <w:b/>
          <w:color w:val="C00000"/>
          <w:sz w:val="24"/>
          <w:szCs w:val="24"/>
        </w:rPr>
        <w:t>:</w:t>
      </w:r>
      <w:r w:rsidR="00C24CED" w:rsidRPr="000841D2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357739" w:rsidRDefault="00357739" w:rsidP="00EB4DAD">
      <w:pPr>
        <w:widowControl w:val="0"/>
        <w:rPr>
          <w:rFonts w:ascii="Arial" w:hAnsi="Arial" w:cs="Arial"/>
          <w:sz w:val="24"/>
          <w:szCs w:val="24"/>
        </w:rPr>
      </w:pPr>
    </w:p>
    <w:p w:rsidR="00357739" w:rsidRPr="005926C5" w:rsidRDefault="00357739" w:rsidP="00B11619">
      <w:pPr>
        <w:widowControl w:val="0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a </w:t>
      </w:r>
      <w:r w:rsidRPr="0077052F">
        <w:rPr>
          <w:rFonts w:ascii="Arial" w:hAnsi="Arial" w:cs="Arial"/>
          <w:b/>
          <w:sz w:val="24"/>
          <w:szCs w:val="24"/>
        </w:rPr>
        <w:t>Berkeley resident</w:t>
      </w:r>
      <w:r w:rsidR="00B11619">
        <w:rPr>
          <w:rFonts w:ascii="Arial" w:hAnsi="Arial" w:cs="Arial"/>
          <w:b/>
          <w:sz w:val="24"/>
          <w:szCs w:val="24"/>
        </w:rPr>
        <w:t xml:space="preserve"> </w:t>
      </w:r>
      <w:r w:rsidR="00B11619" w:rsidRPr="00B11619">
        <w:rPr>
          <w:rFonts w:ascii="Arial" w:hAnsi="Arial" w:cs="Arial"/>
          <w:sz w:val="24"/>
          <w:szCs w:val="24"/>
        </w:rPr>
        <w:t>AND</w:t>
      </w:r>
      <w:r w:rsidR="00B11619">
        <w:rPr>
          <w:rFonts w:ascii="Arial" w:hAnsi="Arial" w:cs="Arial"/>
          <w:b/>
          <w:sz w:val="24"/>
          <w:szCs w:val="24"/>
        </w:rPr>
        <w:t xml:space="preserve"> </w:t>
      </w:r>
      <w:r w:rsidRPr="00B11619">
        <w:rPr>
          <w:rFonts w:ascii="Arial" w:hAnsi="Arial" w:cs="Arial"/>
          <w:sz w:val="24"/>
          <w:szCs w:val="24"/>
        </w:rPr>
        <w:t xml:space="preserve">age </w:t>
      </w:r>
      <w:r w:rsidR="00BC1478" w:rsidRPr="00B11619">
        <w:rPr>
          <w:rFonts w:ascii="Arial" w:hAnsi="Arial" w:cs="Arial"/>
          <w:b/>
          <w:sz w:val="24"/>
          <w:szCs w:val="24"/>
        </w:rPr>
        <w:t>70</w:t>
      </w:r>
      <w:r w:rsidRPr="00B11619">
        <w:rPr>
          <w:rFonts w:ascii="Arial" w:hAnsi="Arial" w:cs="Arial"/>
          <w:b/>
          <w:sz w:val="24"/>
          <w:szCs w:val="24"/>
        </w:rPr>
        <w:t xml:space="preserve"> or over</w:t>
      </w:r>
      <w:r w:rsidRPr="00B11619">
        <w:rPr>
          <w:rFonts w:ascii="Arial" w:hAnsi="Arial" w:cs="Arial"/>
          <w:sz w:val="24"/>
          <w:szCs w:val="24"/>
        </w:rPr>
        <w:t xml:space="preserve">; </w:t>
      </w:r>
      <w:r w:rsidRPr="005926C5">
        <w:rPr>
          <w:rFonts w:ascii="Arial" w:hAnsi="Arial" w:cs="Arial"/>
          <w:b/>
          <w:sz w:val="24"/>
          <w:szCs w:val="24"/>
        </w:rPr>
        <w:t>OR</w:t>
      </w:r>
    </w:p>
    <w:p w:rsidR="00357739" w:rsidRPr="00180F5C" w:rsidRDefault="00357739" w:rsidP="00EB4DAD">
      <w:pPr>
        <w:widowControl w:val="0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Anyone who is </w:t>
      </w:r>
      <w:r w:rsidRPr="00B35B5C">
        <w:rPr>
          <w:rFonts w:ascii="Arial" w:hAnsi="Arial" w:cs="Arial"/>
          <w:b/>
          <w:sz w:val="24"/>
          <w:szCs w:val="24"/>
        </w:rPr>
        <w:t>East-Bay Paratransit certified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B35B5C">
        <w:rPr>
          <w:rFonts w:ascii="Arial" w:hAnsi="Arial" w:cs="Arial"/>
          <w:bCs/>
          <w:sz w:val="24"/>
          <w:szCs w:val="24"/>
        </w:rPr>
        <w:t>of any age</w:t>
      </w:r>
    </w:p>
    <w:p w:rsidR="00EB4DAD" w:rsidRDefault="00EB4DAD" w:rsidP="00EB4DAD">
      <w:pPr>
        <w:rPr>
          <w:rFonts w:ascii="Arial" w:hAnsi="Arial" w:cs="Arial"/>
          <w:b/>
          <w:color w:val="C00000"/>
          <w:sz w:val="24"/>
          <w:szCs w:val="24"/>
        </w:rPr>
      </w:pPr>
    </w:p>
    <w:p w:rsidR="00EB4DAD" w:rsidRPr="00B6711D" w:rsidRDefault="00EB4DAD" w:rsidP="00EB4DAD">
      <w:pPr>
        <w:pStyle w:val="InsideAddressName"/>
        <w:rPr>
          <w:rFonts w:ascii="Arial" w:hAnsi="Arial" w:cs="Arial"/>
          <w:b/>
          <w:color w:val="C00000"/>
          <w:sz w:val="28"/>
        </w:rPr>
      </w:pPr>
      <w:r w:rsidRPr="00B6711D">
        <w:rPr>
          <w:rFonts w:ascii="Arial" w:hAnsi="Arial" w:cs="Arial"/>
          <w:b/>
          <w:color w:val="C00000"/>
          <w:sz w:val="28"/>
        </w:rPr>
        <w:t xml:space="preserve">Where </w:t>
      </w:r>
      <w:r>
        <w:rPr>
          <w:rFonts w:ascii="Arial" w:hAnsi="Arial" w:cs="Arial"/>
          <w:b/>
          <w:color w:val="C00000"/>
          <w:sz w:val="28"/>
        </w:rPr>
        <w:t>can</w:t>
      </w:r>
      <w:r w:rsidRPr="00B6711D">
        <w:rPr>
          <w:rFonts w:ascii="Arial" w:hAnsi="Arial" w:cs="Arial"/>
          <w:b/>
          <w:color w:val="C00000"/>
          <w:sz w:val="28"/>
        </w:rPr>
        <w:t xml:space="preserve"> I </w:t>
      </w:r>
      <w:r>
        <w:rPr>
          <w:rFonts w:ascii="Arial" w:hAnsi="Arial" w:cs="Arial"/>
          <w:b/>
          <w:color w:val="C00000"/>
          <w:sz w:val="28"/>
        </w:rPr>
        <w:t>get a BRSD application</w:t>
      </w:r>
      <w:r w:rsidRPr="00B6711D">
        <w:rPr>
          <w:rFonts w:ascii="Arial" w:hAnsi="Arial" w:cs="Arial"/>
          <w:b/>
          <w:color w:val="C00000"/>
          <w:sz w:val="28"/>
        </w:rPr>
        <w:t>?</w:t>
      </w:r>
    </w:p>
    <w:p w:rsidR="00EB4DAD" w:rsidRDefault="00EB4DAD" w:rsidP="00EB4DAD">
      <w:pPr>
        <w:pStyle w:val="InsideAddressName"/>
        <w:tabs>
          <w:tab w:val="left" w:pos="3990"/>
        </w:tabs>
        <w:rPr>
          <w:rFonts w:ascii="Arial" w:hAnsi="Arial" w:cs="Arial"/>
          <w:b/>
          <w:sz w:val="8"/>
        </w:rPr>
      </w:pPr>
    </w:p>
    <w:p w:rsidR="00EB4DAD" w:rsidRPr="005926C5" w:rsidRDefault="00EB4DAD" w:rsidP="005926C5">
      <w:pPr>
        <w:pStyle w:val="Default"/>
        <w:tabs>
          <w:tab w:val="left" w:pos="9360"/>
        </w:tabs>
        <w:rPr>
          <w:rFonts w:ascii="Calibri" w:hAnsi="Calibri"/>
          <w:b/>
          <w:bCs/>
          <w:color w:val="C00000"/>
          <w:sz w:val="25"/>
          <w:szCs w:val="25"/>
        </w:rPr>
      </w:pPr>
      <w:r>
        <w:rPr>
          <w:rFonts w:ascii="Arial" w:hAnsi="Arial" w:cs="Arial"/>
        </w:rPr>
        <w:t xml:space="preserve">You can call (510) 981-7269 and request an application or go to our website at </w:t>
      </w:r>
      <w:r w:rsidR="005926C5" w:rsidRPr="005926C5">
        <w:rPr>
          <w:rFonts w:ascii="Arial" w:hAnsi="Arial" w:cs="Arial"/>
        </w:rPr>
        <w:t>https://berkeleyca.gov/community-recreation/seniors/transportation-services</w:t>
      </w:r>
      <w:r w:rsidR="001A54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and download an application.  </w:t>
      </w:r>
      <w:r w:rsidRPr="009B5EA4">
        <w:rPr>
          <w:rFonts w:ascii="Arial" w:hAnsi="Arial" w:cs="Arial"/>
        </w:rPr>
        <w:t>Once you have completed the application and attached all requested documentatio</w:t>
      </w:r>
      <w:r w:rsidR="005926C5">
        <w:rPr>
          <w:rFonts w:ascii="Arial" w:hAnsi="Arial" w:cs="Arial"/>
        </w:rPr>
        <w:t xml:space="preserve">n, </w:t>
      </w:r>
      <w:r w:rsidRPr="009B5EA4">
        <w:rPr>
          <w:rFonts w:ascii="Arial" w:hAnsi="Arial" w:cs="Arial"/>
        </w:rPr>
        <w:t>please mail all of your materials to:</w:t>
      </w:r>
    </w:p>
    <w:p w:rsidR="00EB4DAD" w:rsidRDefault="00EB4DAD" w:rsidP="005926C5">
      <w:pPr>
        <w:pStyle w:val="InsideAddressName"/>
        <w:rPr>
          <w:rFonts w:ascii="Arial" w:hAnsi="Arial" w:cs="Arial"/>
          <w:i/>
        </w:rPr>
      </w:pPr>
    </w:p>
    <w:p w:rsidR="005926C5" w:rsidRPr="005926C5" w:rsidRDefault="005926C5" w:rsidP="005926C5">
      <w:pPr>
        <w:pStyle w:val="InsideAddressName"/>
        <w:jc w:val="center"/>
        <w:rPr>
          <w:rFonts w:ascii="Arial" w:hAnsi="Arial" w:cs="Arial"/>
          <w:b/>
          <w:i/>
        </w:rPr>
      </w:pPr>
      <w:r w:rsidRPr="005926C5">
        <w:rPr>
          <w:rFonts w:ascii="Arial" w:hAnsi="Arial" w:cs="Arial"/>
          <w:b/>
          <w:i/>
        </w:rPr>
        <w:t>Berkeley Rides for Seniors the Disabled</w:t>
      </w:r>
    </w:p>
    <w:p w:rsidR="00931C55" w:rsidRDefault="00931C55" w:rsidP="005926C5">
      <w:pPr>
        <w:pStyle w:val="InsideAddressName"/>
        <w:jc w:val="center"/>
        <w:rPr>
          <w:rFonts w:ascii="Arial" w:hAnsi="Arial" w:cs="Arial"/>
          <w:b/>
          <w:i/>
        </w:rPr>
      </w:pPr>
      <w:r w:rsidRPr="005926C5">
        <w:rPr>
          <w:rFonts w:ascii="Arial" w:hAnsi="Arial" w:cs="Arial"/>
          <w:b/>
          <w:i/>
        </w:rPr>
        <w:t>1901 Hearst Avenue, Berkeley, CA 94709</w:t>
      </w:r>
    </w:p>
    <w:p w:rsidR="005926C5" w:rsidRPr="005926C5" w:rsidRDefault="005926C5" w:rsidP="005926C5">
      <w:pPr>
        <w:pStyle w:val="InsideAddressName"/>
        <w:jc w:val="center"/>
        <w:rPr>
          <w:rFonts w:ascii="Arial" w:hAnsi="Arial" w:cs="Arial"/>
          <w:b/>
          <w:i/>
        </w:rPr>
      </w:pPr>
    </w:p>
    <w:p w:rsidR="00931C55" w:rsidRPr="00931C55" w:rsidRDefault="00931C55" w:rsidP="00931C55">
      <w:pPr>
        <w:pStyle w:val="InsideAddressName"/>
        <w:rPr>
          <w:rFonts w:ascii="Arial" w:hAnsi="Arial" w:cs="Arial"/>
          <w:i/>
        </w:rPr>
      </w:pPr>
    </w:p>
    <w:p w:rsidR="00C0064F" w:rsidRPr="00EB4DAD" w:rsidRDefault="00C24CED" w:rsidP="00D942AD">
      <w:pPr>
        <w:jc w:val="center"/>
        <w:rPr>
          <w:rFonts w:ascii="Arial" w:hAnsi="Arial" w:cs="Arial"/>
          <w:sz w:val="24"/>
          <w:szCs w:val="24"/>
        </w:rPr>
      </w:pPr>
      <w:r w:rsidRPr="000841D2">
        <w:rPr>
          <w:rFonts w:ascii="Arial" w:hAnsi="Arial" w:cs="Arial"/>
          <w:b/>
          <w:color w:val="C00000"/>
          <w:sz w:val="24"/>
          <w:szCs w:val="24"/>
        </w:rPr>
        <w:t>Contact Information</w:t>
      </w:r>
      <w:r w:rsidRPr="000841D2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call</w:t>
      </w:r>
      <w:r w:rsidR="00EB4DAD">
        <w:rPr>
          <w:rFonts w:ascii="Arial" w:hAnsi="Arial" w:cs="Arial"/>
          <w:sz w:val="24"/>
          <w:szCs w:val="24"/>
        </w:rPr>
        <w:t xml:space="preserve"> (510) 981-7269</w:t>
      </w:r>
      <w:bookmarkStart w:id="1" w:name="_GoBack"/>
      <w:bookmarkEnd w:id="1"/>
    </w:p>
    <w:sectPr w:rsidR="00C0064F" w:rsidRPr="00EB4DAD" w:rsidSect="005049B6">
      <w:headerReference w:type="default" r:id="rId9"/>
      <w:headerReference w:type="first" r:id="rId10"/>
      <w:footerReference w:type="first" r:id="rId11"/>
      <w:pgSz w:w="12240" w:h="15840" w:code="1"/>
      <w:pgMar w:top="576" w:right="720" w:bottom="576" w:left="720" w:header="346" w:footer="61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6F2" w:rsidRDefault="000C46F2">
      <w:r>
        <w:separator/>
      </w:r>
    </w:p>
  </w:endnote>
  <w:endnote w:type="continuationSeparator" w:id="0">
    <w:p w:rsidR="000C46F2" w:rsidRDefault="000C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6F2" w:rsidRPr="005926C5" w:rsidRDefault="00C0064F" w:rsidP="005926C5">
    <w:pPr>
      <w:pStyle w:val="Footer"/>
      <w:tabs>
        <w:tab w:val="clear" w:pos="4320"/>
        <w:tab w:val="clear" w:pos="8640"/>
        <w:tab w:val="left" w:pos="1905"/>
      </w:tabs>
      <w:jc w:val="center"/>
      <w:rPr>
        <w:sz w:val="18"/>
      </w:rPr>
    </w:pPr>
    <w:r>
      <w:rPr>
        <w:sz w:val="18"/>
      </w:rPr>
      <w:t>190</w:t>
    </w:r>
    <w:r w:rsidR="005926C5">
      <w:rPr>
        <w:sz w:val="18"/>
      </w:rPr>
      <w:t>1 Hearst Avenue</w:t>
    </w:r>
    <w:r w:rsidR="000C46F2">
      <w:rPr>
        <w:sz w:val="18"/>
      </w:rPr>
      <w:sym w:font="Symbol" w:char="F0B7"/>
    </w:r>
    <w:r w:rsidR="000C46F2">
      <w:rPr>
        <w:sz w:val="18"/>
      </w:rPr>
      <w:t xml:space="preserve"> Berkeley </w:t>
    </w:r>
    <w:r w:rsidR="000C46F2">
      <w:rPr>
        <w:sz w:val="18"/>
      </w:rPr>
      <w:sym w:font="Symbol" w:char="F0B7"/>
    </w:r>
    <w:r w:rsidR="000C46F2">
      <w:rPr>
        <w:sz w:val="18"/>
      </w:rPr>
      <w:t xml:space="preserve"> CA </w:t>
    </w:r>
    <w:r w:rsidR="000C46F2">
      <w:rPr>
        <w:sz w:val="18"/>
      </w:rPr>
      <w:sym w:font="Symbol" w:char="F0B7"/>
    </w:r>
    <w:r>
      <w:rPr>
        <w:sz w:val="18"/>
      </w:rPr>
      <w:t xml:space="preserve"> 947</w:t>
    </w:r>
    <w:r w:rsidR="005926C5">
      <w:rPr>
        <w:sz w:val="18"/>
      </w:rPr>
      <w:t>09</w:t>
    </w:r>
    <w:r w:rsidR="000C46F2">
      <w:rPr>
        <w:sz w:val="18"/>
      </w:rPr>
      <w:t xml:space="preserve"> </w:t>
    </w:r>
    <w:r w:rsidR="000C46F2">
      <w:rPr>
        <w:sz w:val="18"/>
      </w:rPr>
      <w:sym w:font="Symbol" w:char="F0B7"/>
    </w:r>
    <w:r w:rsidR="000C46F2">
      <w:rPr>
        <w:sz w:val="18"/>
      </w:rPr>
      <w:t xml:space="preserve"> Tel. 510.981.7269 </w:t>
    </w:r>
    <w:r w:rsidR="000C46F2">
      <w:rPr>
        <w:sz w:val="18"/>
      </w:rPr>
      <w:sym w:font="Symbol" w:char="F0B7"/>
    </w:r>
    <w:r w:rsidR="000C46F2">
      <w:rPr>
        <w:sz w:val="18"/>
      </w:rPr>
      <w:t xml:space="preserve"> TDD: 510.981.6903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6F2" w:rsidRDefault="000C46F2">
      <w:r>
        <w:separator/>
      </w:r>
    </w:p>
  </w:footnote>
  <w:footnote w:type="continuationSeparator" w:id="0">
    <w:p w:rsidR="000C46F2" w:rsidRDefault="000C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C55" w:rsidRDefault="00A423CD" w:rsidP="00A423CD">
    <w:pPr>
      <w:pStyle w:val="Header"/>
      <w:jc w:val="center"/>
    </w:pPr>
    <w:bookmarkStart w:id="2" w:name="TITUS1HeaderPrimary"/>
    <w:r w:rsidRPr="00A423CD">
      <w:rPr>
        <w:color w:val="0000FF"/>
        <w:sz w:val="17"/>
      </w:rPr>
      <w:t>Internal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C55" w:rsidRDefault="00A423CD" w:rsidP="00A423CD">
    <w:pPr>
      <w:pStyle w:val="Header"/>
      <w:jc w:val="center"/>
    </w:pPr>
    <w:bookmarkStart w:id="3" w:name="TITUS1HeaderFirstPage"/>
    <w:r w:rsidRPr="00A423CD">
      <w:rPr>
        <w:color w:val="0000FF"/>
        <w:sz w:val="17"/>
      </w:rPr>
      <w:t>Internal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3D7E"/>
    <w:multiLevelType w:val="hybridMultilevel"/>
    <w:tmpl w:val="BB04404E"/>
    <w:lvl w:ilvl="0" w:tplc="771001A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C0023E"/>
    <w:multiLevelType w:val="hybridMultilevel"/>
    <w:tmpl w:val="C0006AF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BD260F"/>
    <w:multiLevelType w:val="hybridMultilevel"/>
    <w:tmpl w:val="2716DD38"/>
    <w:lvl w:ilvl="0" w:tplc="1436A3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104D"/>
    <w:multiLevelType w:val="hybridMultilevel"/>
    <w:tmpl w:val="B306A3BA"/>
    <w:lvl w:ilvl="0" w:tplc="191A7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134BBB"/>
    <w:multiLevelType w:val="hybridMultilevel"/>
    <w:tmpl w:val="C0144B04"/>
    <w:lvl w:ilvl="0" w:tplc="732E1E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01"/>
    <w:rsid w:val="00016FA6"/>
    <w:rsid w:val="00021AD1"/>
    <w:rsid w:val="00056C60"/>
    <w:rsid w:val="00062256"/>
    <w:rsid w:val="00077460"/>
    <w:rsid w:val="000C0F39"/>
    <w:rsid w:val="000C46F2"/>
    <w:rsid w:val="000D00FA"/>
    <w:rsid w:val="000D7FAE"/>
    <w:rsid w:val="000E2226"/>
    <w:rsid w:val="00113B90"/>
    <w:rsid w:val="00176914"/>
    <w:rsid w:val="00180F5C"/>
    <w:rsid w:val="0018688C"/>
    <w:rsid w:val="001A5444"/>
    <w:rsid w:val="001B4017"/>
    <w:rsid w:val="001C057D"/>
    <w:rsid w:val="001F3727"/>
    <w:rsid w:val="001F61F8"/>
    <w:rsid w:val="002125C7"/>
    <w:rsid w:val="00212B32"/>
    <w:rsid w:val="0022242F"/>
    <w:rsid w:val="00234975"/>
    <w:rsid w:val="0024763A"/>
    <w:rsid w:val="00267699"/>
    <w:rsid w:val="00274190"/>
    <w:rsid w:val="00285588"/>
    <w:rsid w:val="002A2D4A"/>
    <w:rsid w:val="002B2138"/>
    <w:rsid w:val="002F2115"/>
    <w:rsid w:val="002F3A1A"/>
    <w:rsid w:val="00321CC3"/>
    <w:rsid w:val="0035585D"/>
    <w:rsid w:val="00357739"/>
    <w:rsid w:val="003579DA"/>
    <w:rsid w:val="00374ABA"/>
    <w:rsid w:val="003808D5"/>
    <w:rsid w:val="003A01CF"/>
    <w:rsid w:val="003A3D0D"/>
    <w:rsid w:val="003C6B22"/>
    <w:rsid w:val="003D0C72"/>
    <w:rsid w:val="003F32A9"/>
    <w:rsid w:val="00402576"/>
    <w:rsid w:val="0041066F"/>
    <w:rsid w:val="00427DE0"/>
    <w:rsid w:val="00434B39"/>
    <w:rsid w:val="00451ACA"/>
    <w:rsid w:val="004579CE"/>
    <w:rsid w:val="0046594A"/>
    <w:rsid w:val="004729F5"/>
    <w:rsid w:val="004834CD"/>
    <w:rsid w:val="004B001F"/>
    <w:rsid w:val="004E332E"/>
    <w:rsid w:val="004F7646"/>
    <w:rsid w:val="005049B6"/>
    <w:rsid w:val="0050793A"/>
    <w:rsid w:val="00517A8C"/>
    <w:rsid w:val="005201B8"/>
    <w:rsid w:val="00531E41"/>
    <w:rsid w:val="00534054"/>
    <w:rsid w:val="00585656"/>
    <w:rsid w:val="005926C5"/>
    <w:rsid w:val="00593A81"/>
    <w:rsid w:val="0059676E"/>
    <w:rsid w:val="005A1405"/>
    <w:rsid w:val="005C3E88"/>
    <w:rsid w:val="005C535F"/>
    <w:rsid w:val="005D49B8"/>
    <w:rsid w:val="005F33AD"/>
    <w:rsid w:val="006044B0"/>
    <w:rsid w:val="0061296D"/>
    <w:rsid w:val="00623AAD"/>
    <w:rsid w:val="0068622B"/>
    <w:rsid w:val="0069148C"/>
    <w:rsid w:val="00692F77"/>
    <w:rsid w:val="006F7BC0"/>
    <w:rsid w:val="007111F5"/>
    <w:rsid w:val="007305E4"/>
    <w:rsid w:val="00731E80"/>
    <w:rsid w:val="007473F3"/>
    <w:rsid w:val="00750E7A"/>
    <w:rsid w:val="00761A34"/>
    <w:rsid w:val="00783113"/>
    <w:rsid w:val="007908EB"/>
    <w:rsid w:val="00792851"/>
    <w:rsid w:val="007A51BF"/>
    <w:rsid w:val="007C0DF7"/>
    <w:rsid w:val="0080132A"/>
    <w:rsid w:val="00817F3E"/>
    <w:rsid w:val="0083402C"/>
    <w:rsid w:val="00837173"/>
    <w:rsid w:val="00871CC5"/>
    <w:rsid w:val="008954DF"/>
    <w:rsid w:val="008D2142"/>
    <w:rsid w:val="00931C55"/>
    <w:rsid w:val="0094696F"/>
    <w:rsid w:val="009545FF"/>
    <w:rsid w:val="00964E0B"/>
    <w:rsid w:val="009754CF"/>
    <w:rsid w:val="00997178"/>
    <w:rsid w:val="009C133D"/>
    <w:rsid w:val="009E75DF"/>
    <w:rsid w:val="009F1FA2"/>
    <w:rsid w:val="00A20A6A"/>
    <w:rsid w:val="00A423CD"/>
    <w:rsid w:val="00A44FB4"/>
    <w:rsid w:val="00A45646"/>
    <w:rsid w:val="00A51EB8"/>
    <w:rsid w:val="00A956E4"/>
    <w:rsid w:val="00A973E6"/>
    <w:rsid w:val="00AD05FA"/>
    <w:rsid w:val="00AE18DD"/>
    <w:rsid w:val="00B11619"/>
    <w:rsid w:val="00B271D9"/>
    <w:rsid w:val="00B50441"/>
    <w:rsid w:val="00B81236"/>
    <w:rsid w:val="00BB0056"/>
    <w:rsid w:val="00BC1478"/>
    <w:rsid w:val="00BE7A1C"/>
    <w:rsid w:val="00BF38F5"/>
    <w:rsid w:val="00C0064F"/>
    <w:rsid w:val="00C01901"/>
    <w:rsid w:val="00C11408"/>
    <w:rsid w:val="00C13880"/>
    <w:rsid w:val="00C201DC"/>
    <w:rsid w:val="00C24CED"/>
    <w:rsid w:val="00C5438A"/>
    <w:rsid w:val="00C87E10"/>
    <w:rsid w:val="00C94C4F"/>
    <w:rsid w:val="00CA67B7"/>
    <w:rsid w:val="00CE5FEA"/>
    <w:rsid w:val="00D02092"/>
    <w:rsid w:val="00D064ED"/>
    <w:rsid w:val="00D24A60"/>
    <w:rsid w:val="00D42BB3"/>
    <w:rsid w:val="00D648F6"/>
    <w:rsid w:val="00D83CDD"/>
    <w:rsid w:val="00D942AD"/>
    <w:rsid w:val="00DA7691"/>
    <w:rsid w:val="00DC27CE"/>
    <w:rsid w:val="00DD60A0"/>
    <w:rsid w:val="00DE1C72"/>
    <w:rsid w:val="00E02894"/>
    <w:rsid w:val="00E249D7"/>
    <w:rsid w:val="00E71D6D"/>
    <w:rsid w:val="00EB4DAD"/>
    <w:rsid w:val="00EC0BC6"/>
    <w:rsid w:val="00ED02E8"/>
    <w:rsid w:val="00EE3592"/>
    <w:rsid w:val="00EF2393"/>
    <w:rsid w:val="00EF547B"/>
    <w:rsid w:val="00F14E26"/>
    <w:rsid w:val="00F33570"/>
    <w:rsid w:val="00F360B7"/>
    <w:rsid w:val="00F418EB"/>
    <w:rsid w:val="00F732E9"/>
    <w:rsid w:val="00F92E0E"/>
    <w:rsid w:val="00FB12EA"/>
    <w:rsid w:val="00FD1040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FA89A9"/>
  <w15:docId w15:val="{589A5E25-14CD-4481-8ED8-3D11603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88C"/>
  </w:style>
  <w:style w:type="paragraph" w:styleId="Heading1">
    <w:name w:val="heading 1"/>
    <w:basedOn w:val="Normal"/>
    <w:next w:val="Normal"/>
    <w:qFormat/>
    <w:rsid w:val="0018688C"/>
    <w:pPr>
      <w:keepNext/>
      <w:outlineLvl w:val="0"/>
    </w:pPr>
    <w:rPr>
      <w:b/>
      <w:spacing w:val="12"/>
      <w:sz w:val="16"/>
    </w:rPr>
  </w:style>
  <w:style w:type="paragraph" w:styleId="Heading2">
    <w:name w:val="heading 2"/>
    <w:basedOn w:val="Normal"/>
    <w:next w:val="Normal"/>
    <w:qFormat/>
    <w:rsid w:val="0018688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8688C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8688C"/>
    <w:pPr>
      <w:keepNext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rsid w:val="0018688C"/>
    <w:pPr>
      <w:keepNext/>
      <w:spacing w:line="360" w:lineRule="auto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18688C"/>
    <w:pPr>
      <w:keepNext/>
      <w:outlineLvl w:val="5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86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68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8688C"/>
    <w:rPr>
      <w:sz w:val="24"/>
    </w:rPr>
  </w:style>
  <w:style w:type="character" w:styleId="Hyperlink">
    <w:name w:val="Hyperlink"/>
    <w:basedOn w:val="DefaultParagraphFont"/>
    <w:semiHidden/>
    <w:rsid w:val="0018688C"/>
    <w:rPr>
      <w:color w:val="0000FF"/>
      <w:u w:val="single"/>
    </w:rPr>
  </w:style>
  <w:style w:type="paragraph" w:customStyle="1" w:styleId="InsideAddress">
    <w:name w:val="Inside Address"/>
    <w:basedOn w:val="Normal"/>
    <w:rsid w:val="0018688C"/>
    <w:rPr>
      <w:sz w:val="24"/>
      <w:szCs w:val="24"/>
    </w:rPr>
  </w:style>
  <w:style w:type="paragraph" w:styleId="BodyTextIndent">
    <w:name w:val="Body Text Indent"/>
    <w:basedOn w:val="Normal"/>
    <w:semiHidden/>
    <w:rsid w:val="0018688C"/>
    <w:pPr>
      <w:spacing w:line="360" w:lineRule="auto"/>
      <w:ind w:left="1440" w:hanging="720"/>
      <w:jc w:val="both"/>
    </w:pPr>
    <w:rPr>
      <w:sz w:val="24"/>
    </w:rPr>
  </w:style>
  <w:style w:type="paragraph" w:styleId="NoSpacing">
    <w:name w:val="No Spacing"/>
    <w:uiPriority w:val="1"/>
    <w:qFormat/>
    <w:rsid w:val="008340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646"/>
    <w:pPr>
      <w:ind w:left="720"/>
      <w:contextualSpacing/>
    </w:pPr>
  </w:style>
  <w:style w:type="table" w:styleId="TableGrid">
    <w:name w:val="Table Grid"/>
    <w:basedOn w:val="TableNormal"/>
    <w:uiPriority w:val="59"/>
    <w:rsid w:val="007C0D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rsid w:val="00EB4DAD"/>
    <w:rPr>
      <w:sz w:val="24"/>
      <w:szCs w:val="24"/>
    </w:rPr>
  </w:style>
  <w:style w:type="paragraph" w:customStyle="1" w:styleId="Default">
    <w:name w:val="Default"/>
    <w:rsid w:val="005926C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W%20JIM%20OCM%20LTRHD%20ADDI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JIM OCM LTRHD ADDISON</Template>
  <TotalTime>2</TotalTime>
  <Pages>1</Pages>
  <Words>231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berkeley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Berkeley</dc:creator>
  <cp:lastModifiedBy>Triston, Mary</cp:lastModifiedBy>
  <cp:revision>2</cp:revision>
  <cp:lastPrinted>2022-07-29T21:38:00Z</cp:lastPrinted>
  <dcterms:created xsi:type="dcterms:W3CDTF">2022-12-12T21:58:00Z</dcterms:created>
  <dcterms:modified xsi:type="dcterms:W3CDTF">2022-12-12T21:58:00Z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bce7c8ad-8ec1-43d1-a5fc-272615e1345d</vt:lpwstr>
  </property>
  <property fmtid="{D5CDD505-2E9C-101B-9397-08002B2CF9AE}" pid="3" name="TitusCOBClassification">
    <vt:lpwstr>Internal</vt:lpwstr>
  </property>
  <property fmtid="{D5CDD505-2E9C-101B-9397-08002B2CF9AE}" pid="4" name="TitusVisualMarking">
    <vt:lpwstr>Yes</vt:lpwstr>
  </property>
</Properties>
</file>